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DC" w:rsidRPr="00175EC0" w:rsidRDefault="001E27DC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1E27DC" w:rsidRDefault="001E27DC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678090297" r:id="rId6"/>
                    </w:object>
                  </w:r>
                </w:p>
              </w:txbxContent>
            </v:textbox>
          </v:shape>
        </w:pict>
      </w:r>
    </w:p>
    <w:p w:rsidR="001E27DC" w:rsidRPr="00175EC0" w:rsidRDefault="001E27DC" w:rsidP="003145D5">
      <w:pPr>
        <w:rPr>
          <w:noProof/>
          <w:color w:val="000000"/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D91D9A" w:rsidRDefault="001E27DC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E27DC" w:rsidRDefault="001E27DC" w:rsidP="00C3623D">
      <w:pPr>
        <w:jc w:val="both"/>
        <w:rPr>
          <w:color w:val="000000"/>
        </w:rPr>
      </w:pPr>
    </w:p>
    <w:p w:rsidR="001E27DC" w:rsidRDefault="001E27DC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E27DC" w:rsidRPr="002F7E5C" w:rsidRDefault="001E27DC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E27DC" w:rsidRPr="00306873" w:rsidTr="00C3623D">
        <w:trPr>
          <w:jc w:val="center"/>
        </w:trPr>
        <w:tc>
          <w:tcPr>
            <w:tcW w:w="3436" w:type="dxa"/>
          </w:tcPr>
          <w:p w:rsidR="001E27DC" w:rsidRPr="004409C3" w:rsidRDefault="001E27DC" w:rsidP="00C3623D">
            <w:pPr>
              <w:rPr>
                <w:color w:val="000000"/>
                <w:szCs w:val="28"/>
              </w:rPr>
            </w:pPr>
            <w:r>
              <w:rPr>
                <w:b/>
              </w:rPr>
              <w:t>25 марта</w:t>
            </w:r>
            <w:r w:rsidRPr="00CA548E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2021</w:t>
            </w:r>
            <w:r w:rsidRPr="00CA548E">
              <w:rPr>
                <w:b/>
                <w:spacing w:val="-2"/>
              </w:rPr>
              <w:t xml:space="preserve"> </w:t>
            </w:r>
            <w:r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E27DC" w:rsidRPr="00CA548E" w:rsidRDefault="001E27DC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85-6</w:t>
            </w:r>
          </w:p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</w:tr>
    </w:tbl>
    <w:p w:rsidR="001E27DC" w:rsidRPr="004409C3" w:rsidRDefault="001E27DC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E27DC" w:rsidRPr="004409C3" w:rsidRDefault="001E27DC" w:rsidP="00C3623D"/>
    <w:p w:rsidR="001E27DC" w:rsidRPr="00175EC0" w:rsidRDefault="001E27DC" w:rsidP="003145D5">
      <w:pPr>
        <w:rPr>
          <w:b/>
          <w:noProof/>
          <w:color w:val="000000"/>
          <w:sz w:val="24"/>
        </w:rPr>
      </w:pPr>
    </w:p>
    <w:p w:rsidR="001E27DC" w:rsidRPr="004854E2" w:rsidRDefault="001E27DC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E27DC" w:rsidRPr="004854E2" w:rsidRDefault="001E27DC" w:rsidP="00672C23">
      <w:pPr>
        <w:spacing w:line="360" w:lineRule="auto"/>
        <w:jc w:val="both"/>
        <w:rPr>
          <w:bCs/>
          <w:szCs w:val="28"/>
        </w:rPr>
      </w:pPr>
    </w:p>
    <w:p w:rsidR="001E27DC" w:rsidRDefault="001E27DC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t>Т</w:t>
      </w:r>
      <w:r w:rsidRPr="004854E2">
        <w:t xml:space="preserve">ерриториальная избирательная комиссия </w:t>
      </w:r>
    </w:p>
    <w:p w:rsidR="001E27DC" w:rsidRPr="008940D5" w:rsidRDefault="001E27DC" w:rsidP="00672C23">
      <w:pPr>
        <w:pStyle w:val="14-15"/>
        <w:rPr>
          <w:b/>
          <w:i/>
        </w:rPr>
      </w:pPr>
      <w:r w:rsidRPr="008940D5">
        <w:rPr>
          <w:b/>
          <w:i/>
        </w:rPr>
        <w:t>РЕШИЛА:</w:t>
      </w:r>
    </w:p>
    <w:p w:rsidR="001E27DC" w:rsidRPr="004854E2" w:rsidRDefault="001E27DC" w:rsidP="00672C23">
      <w:pPr>
        <w:pStyle w:val="14-15"/>
        <w:rPr>
          <w:bCs/>
        </w:rPr>
      </w:pPr>
      <w:r w:rsidRPr="004854E2">
        <w:t>1</w:t>
      </w:r>
      <w:r>
        <w:t>.Исключить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комиссий  Территориальной избирательной комиссии № 24 кандидатуры согласно прилагаемому списку. </w:t>
      </w:r>
    </w:p>
    <w:p w:rsidR="001E27DC" w:rsidRPr="004854E2" w:rsidRDefault="001E27DC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E27DC" w:rsidRPr="00942CED" w:rsidRDefault="001E27DC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E27DC" w:rsidRPr="00EE6364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E27DC" w:rsidRPr="00EE6364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1E27DC" w:rsidRPr="00524690" w:rsidRDefault="001E27DC" w:rsidP="00C20E8D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>
        <w:rPr>
          <w:sz w:val="24"/>
        </w:rPr>
        <w:t>85-6</w:t>
      </w:r>
    </w:p>
    <w:p w:rsidR="001E27DC" w:rsidRDefault="001E27DC" w:rsidP="00C20E8D">
      <w:pPr>
        <w:jc w:val="right"/>
        <w:rPr>
          <w:b/>
          <w:szCs w:val="28"/>
        </w:rPr>
      </w:pP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1E27DC" w:rsidRPr="008031E6" w:rsidRDefault="001E27DC" w:rsidP="00C20E8D">
      <w:pPr>
        <w:rPr>
          <w:b/>
          <w:bCs/>
          <w:szCs w:val="28"/>
        </w:rPr>
      </w:pPr>
    </w:p>
    <w:p w:rsidR="001E27DC" w:rsidRPr="008031E6" w:rsidRDefault="001E27DC" w:rsidP="00C20E8D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 xml:space="preserve">«г» </w:t>
      </w:r>
      <w:r w:rsidRPr="008031E6">
        <w:rPr>
          <w:bCs/>
          <w:szCs w:val="28"/>
        </w:rPr>
        <w:t xml:space="preserve"> пункта 25 Порядка,</w:t>
      </w:r>
    </w:p>
    <w:p w:rsidR="001E27DC" w:rsidRPr="008031E6" w:rsidRDefault="001E27DC" w:rsidP="00C20E8D">
      <w:pPr>
        <w:spacing w:line="360" w:lineRule="auto"/>
        <w:rPr>
          <w:szCs w:val="28"/>
          <w:lang w:val="en-US"/>
        </w:rPr>
      </w:pPr>
      <w:r w:rsidRPr="008031E6">
        <w:rPr>
          <w:szCs w:val="28"/>
        </w:rPr>
        <w:t>пункта 1 статьи 29 Федерального закона</w:t>
      </w:r>
    </w:p>
    <w:p w:rsidR="001E27DC" w:rsidRDefault="001E27DC" w:rsidP="00C20E8D">
      <w:pPr>
        <w:spacing w:line="360" w:lineRule="auto"/>
        <w:jc w:val="right"/>
        <w:rPr>
          <w:szCs w:val="28"/>
        </w:rPr>
      </w:pPr>
    </w:p>
    <w:p w:rsidR="001E27DC" w:rsidRDefault="001E27DC" w:rsidP="003145D5">
      <w:pPr>
        <w:rPr>
          <w:sz w:val="24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0"/>
        <w:gridCol w:w="3960"/>
        <w:gridCol w:w="1260"/>
      </w:tblGrid>
      <w:tr w:rsidR="001E27DC" w:rsidRPr="00693FCA" w:rsidTr="00205DE5">
        <w:trPr>
          <w:trHeight w:val="600"/>
        </w:trPr>
        <w:tc>
          <w:tcPr>
            <w:tcW w:w="1080" w:type="dxa"/>
          </w:tcPr>
          <w:p w:rsidR="001E27DC" w:rsidRPr="00693FCA" w:rsidRDefault="001E27DC" w:rsidP="005A42CC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340" w:type="dxa"/>
            <w:vAlign w:val="center"/>
          </w:tcPr>
          <w:p w:rsidR="001E27DC" w:rsidRPr="00693FCA" w:rsidRDefault="001E27DC" w:rsidP="005A42CC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Фамилия Имя Отчество</w:t>
            </w:r>
          </w:p>
        </w:tc>
        <w:tc>
          <w:tcPr>
            <w:tcW w:w="3960" w:type="dxa"/>
            <w:vAlign w:val="center"/>
          </w:tcPr>
          <w:p w:rsidR="001E27DC" w:rsidRPr="00693FCA" w:rsidRDefault="001E27DC" w:rsidP="005A42CC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Субъект выдвижения</w:t>
            </w:r>
          </w:p>
        </w:tc>
        <w:tc>
          <w:tcPr>
            <w:tcW w:w="1260" w:type="dxa"/>
            <w:vAlign w:val="center"/>
          </w:tcPr>
          <w:p w:rsidR="001E27DC" w:rsidRPr="00693FCA" w:rsidRDefault="001E27DC" w:rsidP="005A42CC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Номер УИК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5939B5" w:rsidRDefault="001E27DC" w:rsidP="005A42CC">
            <w:pPr>
              <w:rPr>
                <w:color w:val="000000"/>
                <w:sz w:val="24"/>
              </w:rPr>
            </w:pPr>
            <w:r w:rsidRPr="005939B5">
              <w:rPr>
                <w:color w:val="000000"/>
                <w:sz w:val="24"/>
              </w:rPr>
              <w:t>Савельева Любовь Николаевна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5939B5" w:rsidRDefault="001E27DC" w:rsidP="005A42CC">
            <w:pPr>
              <w:rPr>
                <w:bCs/>
                <w:color w:val="000000"/>
                <w:sz w:val="24"/>
              </w:rPr>
            </w:pPr>
            <w:r w:rsidRPr="005939B5">
              <w:rPr>
                <w:bCs/>
                <w:color w:val="000000"/>
                <w:sz w:val="24"/>
              </w:rPr>
              <w:t>1546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Афанасьев Александр Петрович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5939B5" w:rsidRDefault="001E27DC" w:rsidP="005A42CC">
            <w:pPr>
              <w:rPr>
                <w:bCs/>
                <w:color w:val="000000"/>
                <w:sz w:val="24"/>
              </w:rPr>
            </w:pPr>
            <w:r w:rsidRPr="005939B5">
              <w:rPr>
                <w:bCs/>
                <w:color w:val="000000"/>
                <w:sz w:val="24"/>
              </w:rPr>
              <w:t>1553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Рагимова Светлана Николаевна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Григорьев Всеволод Андреевич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875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Кузьменко Тимофей Сергеевич</w:t>
            </w:r>
          </w:p>
        </w:tc>
        <w:tc>
          <w:tcPr>
            <w:tcW w:w="3960" w:type="dxa"/>
          </w:tcPr>
          <w:p w:rsidR="001E27DC" w:rsidRPr="00E43E46" w:rsidRDefault="001E27DC" w:rsidP="005A42CC">
            <w:pPr>
              <w:rPr>
                <w:sz w:val="24"/>
              </w:rPr>
            </w:pPr>
            <w:r w:rsidRPr="00E43E46">
              <w:rPr>
                <w:sz w:val="24"/>
              </w:rPr>
              <w:t xml:space="preserve">собрание избирателей по месту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699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Марова Дина Анваровна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625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Ольховатская Василина Олеговна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Жигачева  Елизавета Юрьевна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Асмус Инесса Николаевна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Пайма Дмитрий Львович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Батаева Дарья Алексеевна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 xml:space="preserve">собрание избирателей по месту </w:t>
            </w:r>
            <w:r>
              <w:rPr>
                <w:sz w:val="24"/>
              </w:rPr>
              <w:t>учебы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Батаева Светлана Васильевна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E27DC" w:rsidRPr="00693FCA" w:rsidTr="00205DE5">
        <w:trPr>
          <w:trHeight w:val="795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Федорова Яна Викторовна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1561</w:t>
            </w:r>
          </w:p>
        </w:tc>
      </w:tr>
      <w:tr w:rsidR="001E27DC" w:rsidRPr="00693FCA" w:rsidTr="00205DE5">
        <w:trPr>
          <w:trHeight w:val="705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C86EEB" w:rsidRDefault="001E27DC" w:rsidP="005A42CC">
            <w:pPr>
              <w:rPr>
                <w:sz w:val="24"/>
              </w:rPr>
            </w:pPr>
            <w:r w:rsidRPr="00C86EEB">
              <w:rPr>
                <w:sz w:val="24"/>
              </w:rPr>
              <w:t>Быкова Елена Сергеевна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156</w:t>
            </w:r>
            <w:r>
              <w:rPr>
                <w:sz w:val="24"/>
              </w:rPr>
              <w:t>0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Колумбина Анна Николаевна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1561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DB7C02">
              <w:rPr>
                <w:sz w:val="24"/>
              </w:rPr>
              <w:t>Иванова Елена Александровна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DB7C02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>
              <w:rPr>
                <w:sz w:val="24"/>
              </w:rPr>
              <w:t>1571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Рюмина Елена Юрьевна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1574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205DE5" w:rsidRDefault="001E27DC" w:rsidP="005A42CC">
            <w:pPr>
              <w:rPr>
                <w:sz w:val="24"/>
              </w:rPr>
            </w:pPr>
            <w:r w:rsidRPr="00205DE5">
              <w:rPr>
                <w:sz w:val="24"/>
              </w:rPr>
              <w:t>Кулиева Любовь Романовна</w:t>
            </w:r>
          </w:p>
        </w:tc>
        <w:tc>
          <w:tcPr>
            <w:tcW w:w="3960" w:type="dxa"/>
          </w:tcPr>
          <w:p w:rsidR="001E27DC" w:rsidRPr="00205DE5" w:rsidRDefault="001E27DC" w:rsidP="005A42CC">
            <w:pPr>
              <w:rPr>
                <w:sz w:val="24"/>
              </w:rPr>
            </w:pPr>
            <w:r w:rsidRPr="00205DE5">
              <w:rPr>
                <w:sz w:val="24"/>
              </w:rPr>
              <w:t>Региональное отделение ВСЕРОССИЙСКОЙ ПОЛИТИЧЕСКОЙ ПАРТИИ "РОДИНА" в городе Санкт-Петербурге</w:t>
            </w:r>
          </w:p>
        </w:tc>
        <w:tc>
          <w:tcPr>
            <w:tcW w:w="1260" w:type="dxa"/>
          </w:tcPr>
          <w:p w:rsidR="001E27DC" w:rsidRDefault="001E27DC" w:rsidP="005A42CC">
            <w:pPr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sz w:val="24"/>
              </w:rPr>
            </w:pPr>
            <w:r>
              <w:rPr>
                <w:sz w:val="24"/>
              </w:rPr>
              <w:t>Омшева Светлана Викторовна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1E27DC" w:rsidP="005A42CC">
            <w:pPr>
              <w:rPr>
                <w:sz w:val="24"/>
              </w:rPr>
            </w:pPr>
            <w:r>
              <w:rPr>
                <w:sz w:val="24"/>
              </w:rPr>
              <w:t>Сластухина Лариса Викторовна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E27DC" w:rsidRPr="00693FCA" w:rsidRDefault="001E27DC" w:rsidP="005A42CC">
            <w:pPr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</w:tr>
    </w:tbl>
    <w:p w:rsidR="001E27DC" w:rsidRDefault="001E27DC" w:rsidP="003145D5">
      <w:pPr>
        <w:rPr>
          <w:sz w:val="24"/>
        </w:rPr>
      </w:pPr>
    </w:p>
    <w:sectPr w:rsidR="001E27DC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48"/>
    <w:rsid w:val="000023B9"/>
    <w:rsid w:val="00011165"/>
    <w:rsid w:val="0001252A"/>
    <w:rsid w:val="00023364"/>
    <w:rsid w:val="00024317"/>
    <w:rsid w:val="00041F85"/>
    <w:rsid w:val="00047A53"/>
    <w:rsid w:val="00061332"/>
    <w:rsid w:val="000939CE"/>
    <w:rsid w:val="00094A9F"/>
    <w:rsid w:val="00096209"/>
    <w:rsid w:val="000A6019"/>
    <w:rsid w:val="000A7B2E"/>
    <w:rsid w:val="000B4108"/>
    <w:rsid w:val="000C36F2"/>
    <w:rsid w:val="000C641E"/>
    <w:rsid w:val="000E0536"/>
    <w:rsid w:val="000E1443"/>
    <w:rsid w:val="0010710A"/>
    <w:rsid w:val="00112198"/>
    <w:rsid w:val="00123FE8"/>
    <w:rsid w:val="00127C5C"/>
    <w:rsid w:val="001462D1"/>
    <w:rsid w:val="001468F1"/>
    <w:rsid w:val="00150E20"/>
    <w:rsid w:val="001663A1"/>
    <w:rsid w:val="00167B0A"/>
    <w:rsid w:val="00175EC0"/>
    <w:rsid w:val="00185BED"/>
    <w:rsid w:val="00187112"/>
    <w:rsid w:val="001877EF"/>
    <w:rsid w:val="001924A5"/>
    <w:rsid w:val="001B4B68"/>
    <w:rsid w:val="001C5520"/>
    <w:rsid w:val="001D5D92"/>
    <w:rsid w:val="001E27DC"/>
    <w:rsid w:val="00205DE5"/>
    <w:rsid w:val="0022093B"/>
    <w:rsid w:val="00221156"/>
    <w:rsid w:val="00224A84"/>
    <w:rsid w:val="00231C67"/>
    <w:rsid w:val="002438AE"/>
    <w:rsid w:val="00262329"/>
    <w:rsid w:val="002641DC"/>
    <w:rsid w:val="00270D29"/>
    <w:rsid w:val="00285951"/>
    <w:rsid w:val="0028759F"/>
    <w:rsid w:val="0029486D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909E9"/>
    <w:rsid w:val="003B52B9"/>
    <w:rsid w:val="003F0D6A"/>
    <w:rsid w:val="00412C12"/>
    <w:rsid w:val="00417A46"/>
    <w:rsid w:val="00425C7F"/>
    <w:rsid w:val="00431122"/>
    <w:rsid w:val="004409C3"/>
    <w:rsid w:val="0044237C"/>
    <w:rsid w:val="00453F5B"/>
    <w:rsid w:val="004736FB"/>
    <w:rsid w:val="00482545"/>
    <w:rsid w:val="004854E2"/>
    <w:rsid w:val="00491D72"/>
    <w:rsid w:val="00494618"/>
    <w:rsid w:val="004C6FC6"/>
    <w:rsid w:val="004E07AA"/>
    <w:rsid w:val="00502B2A"/>
    <w:rsid w:val="0051641A"/>
    <w:rsid w:val="00524690"/>
    <w:rsid w:val="00534E7C"/>
    <w:rsid w:val="00570FE4"/>
    <w:rsid w:val="00593225"/>
    <w:rsid w:val="005939B5"/>
    <w:rsid w:val="005A1DF2"/>
    <w:rsid w:val="005A42CC"/>
    <w:rsid w:val="005A6D34"/>
    <w:rsid w:val="005B0A24"/>
    <w:rsid w:val="005C2FBC"/>
    <w:rsid w:val="005C6648"/>
    <w:rsid w:val="005D5BA3"/>
    <w:rsid w:val="005E34F5"/>
    <w:rsid w:val="00616DCC"/>
    <w:rsid w:val="00640535"/>
    <w:rsid w:val="00647A6F"/>
    <w:rsid w:val="00656578"/>
    <w:rsid w:val="00672C23"/>
    <w:rsid w:val="00673D3B"/>
    <w:rsid w:val="00677287"/>
    <w:rsid w:val="006912A7"/>
    <w:rsid w:val="00693FCA"/>
    <w:rsid w:val="006D2516"/>
    <w:rsid w:val="006D63DB"/>
    <w:rsid w:val="006D7E8A"/>
    <w:rsid w:val="006E13CB"/>
    <w:rsid w:val="006E1635"/>
    <w:rsid w:val="006E4DC6"/>
    <w:rsid w:val="00705FC6"/>
    <w:rsid w:val="00711246"/>
    <w:rsid w:val="00740064"/>
    <w:rsid w:val="00751B9B"/>
    <w:rsid w:val="0075508C"/>
    <w:rsid w:val="0075568A"/>
    <w:rsid w:val="00757D85"/>
    <w:rsid w:val="007B6180"/>
    <w:rsid w:val="007C347B"/>
    <w:rsid w:val="007C412E"/>
    <w:rsid w:val="007D7B79"/>
    <w:rsid w:val="007E0CD6"/>
    <w:rsid w:val="007E2AFF"/>
    <w:rsid w:val="0080295E"/>
    <w:rsid w:val="008031E6"/>
    <w:rsid w:val="00804620"/>
    <w:rsid w:val="00805067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DB6"/>
    <w:rsid w:val="008E2A7B"/>
    <w:rsid w:val="009163B0"/>
    <w:rsid w:val="00920F18"/>
    <w:rsid w:val="00923B6E"/>
    <w:rsid w:val="00942CED"/>
    <w:rsid w:val="00967389"/>
    <w:rsid w:val="009702B6"/>
    <w:rsid w:val="009B510E"/>
    <w:rsid w:val="009B614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20A39"/>
    <w:rsid w:val="00A4414B"/>
    <w:rsid w:val="00A455F6"/>
    <w:rsid w:val="00A50656"/>
    <w:rsid w:val="00A7537E"/>
    <w:rsid w:val="00A767B6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40F0F"/>
    <w:rsid w:val="00B5771B"/>
    <w:rsid w:val="00B607F6"/>
    <w:rsid w:val="00B6584F"/>
    <w:rsid w:val="00B70340"/>
    <w:rsid w:val="00B81FCE"/>
    <w:rsid w:val="00B8344E"/>
    <w:rsid w:val="00B929AE"/>
    <w:rsid w:val="00B95EA2"/>
    <w:rsid w:val="00BC44B0"/>
    <w:rsid w:val="00BD356B"/>
    <w:rsid w:val="00BD407F"/>
    <w:rsid w:val="00BD5A34"/>
    <w:rsid w:val="00BE1A06"/>
    <w:rsid w:val="00C00523"/>
    <w:rsid w:val="00C114B5"/>
    <w:rsid w:val="00C20E8D"/>
    <w:rsid w:val="00C3623D"/>
    <w:rsid w:val="00C47224"/>
    <w:rsid w:val="00C5296B"/>
    <w:rsid w:val="00C63F36"/>
    <w:rsid w:val="00C86EEB"/>
    <w:rsid w:val="00C95F48"/>
    <w:rsid w:val="00CA548E"/>
    <w:rsid w:val="00CB788A"/>
    <w:rsid w:val="00CC44A1"/>
    <w:rsid w:val="00CF0320"/>
    <w:rsid w:val="00CF2D25"/>
    <w:rsid w:val="00CF4D33"/>
    <w:rsid w:val="00D30092"/>
    <w:rsid w:val="00D36907"/>
    <w:rsid w:val="00D42346"/>
    <w:rsid w:val="00D559BF"/>
    <w:rsid w:val="00D6031A"/>
    <w:rsid w:val="00D6381B"/>
    <w:rsid w:val="00D70EB9"/>
    <w:rsid w:val="00D72573"/>
    <w:rsid w:val="00D72F58"/>
    <w:rsid w:val="00D735A5"/>
    <w:rsid w:val="00D807C9"/>
    <w:rsid w:val="00D91D9A"/>
    <w:rsid w:val="00D94D47"/>
    <w:rsid w:val="00D96C29"/>
    <w:rsid w:val="00DB7C02"/>
    <w:rsid w:val="00DD15D9"/>
    <w:rsid w:val="00DD361B"/>
    <w:rsid w:val="00E05372"/>
    <w:rsid w:val="00E13C94"/>
    <w:rsid w:val="00E43E46"/>
    <w:rsid w:val="00E5276C"/>
    <w:rsid w:val="00E62ECD"/>
    <w:rsid w:val="00E67C3E"/>
    <w:rsid w:val="00EE6364"/>
    <w:rsid w:val="00EF62B5"/>
    <w:rsid w:val="00F14670"/>
    <w:rsid w:val="00F14FEA"/>
    <w:rsid w:val="00F161D9"/>
    <w:rsid w:val="00F355E3"/>
    <w:rsid w:val="00F83160"/>
    <w:rsid w:val="00F8692E"/>
    <w:rsid w:val="00F901B3"/>
    <w:rsid w:val="00F908C0"/>
    <w:rsid w:val="00F91509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Normal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TableGrid">
    <w:name w:val="Table Grid"/>
    <w:basedOn w:val="TableNormal"/>
    <w:uiPriority w:val="99"/>
    <w:rsid w:val="00B81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48</TotalTime>
  <Pages>3</Pages>
  <Words>459</Words>
  <Characters>2617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8</cp:revision>
  <cp:lastPrinted>2021-03-24T08:13:00Z</cp:lastPrinted>
  <dcterms:created xsi:type="dcterms:W3CDTF">2021-03-15T08:18:00Z</dcterms:created>
  <dcterms:modified xsi:type="dcterms:W3CDTF">2021-03-24T08:25:00Z</dcterms:modified>
</cp:coreProperties>
</file>